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07A" w:rsidRPr="00A0407A" w:rsidRDefault="00A0407A" w:rsidP="00A0407A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0407A">
        <w:rPr>
          <w:rFonts w:ascii="Times New Roman" w:eastAsia="Calibri" w:hAnsi="Times New Roman" w:cs="Times New Roman"/>
          <w:b/>
          <w:sz w:val="24"/>
          <w:szCs w:val="24"/>
        </w:rPr>
        <w:t>CCHS Mathematics I</w:t>
      </w:r>
    </w:p>
    <w:p w:rsidR="00A0407A" w:rsidRPr="00A0407A" w:rsidRDefault="00A0407A" w:rsidP="00A0407A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0407A">
        <w:rPr>
          <w:rFonts w:ascii="Times New Roman" w:eastAsia="Calibri" w:hAnsi="Times New Roman" w:cs="Times New Roman"/>
          <w:b/>
          <w:sz w:val="24"/>
          <w:szCs w:val="24"/>
        </w:rPr>
        <w:t>Module 1 Assessment Study Guide</w:t>
      </w:r>
    </w:p>
    <w:p w:rsidR="00A0407A" w:rsidRPr="00A0407A" w:rsidRDefault="00E97FAD" w:rsidP="00A0407A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A0407A" w:rsidRPr="00A0407A" w:rsidRDefault="00A0407A" w:rsidP="00A0407A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A0407A">
        <w:rPr>
          <w:rFonts w:ascii="Times New Roman" w:eastAsia="Calibri" w:hAnsi="Times New Roman" w:cs="Times New Roman"/>
          <w:sz w:val="24"/>
          <w:szCs w:val="24"/>
        </w:rPr>
        <w:t>Define the following Mathematical Terms</w:t>
      </w:r>
    </w:p>
    <w:p w:rsidR="00A0407A" w:rsidRPr="00A0407A" w:rsidRDefault="00A0407A" w:rsidP="00A0407A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A0407A">
        <w:rPr>
          <w:rFonts w:ascii="Times New Roman" w:eastAsia="Calibri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A0407A" w:rsidRPr="00A0407A" w:rsidTr="003F7B9B">
        <w:tc>
          <w:tcPr>
            <w:tcW w:w="2394" w:type="dxa"/>
          </w:tcPr>
          <w:p w:rsidR="00A0407A" w:rsidRPr="00A0407A" w:rsidRDefault="00A0407A" w:rsidP="00A040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07A">
              <w:rPr>
                <w:rFonts w:ascii="Times New Roman" w:eastAsia="Calibri" w:hAnsi="Times New Roman" w:cs="Times New Roman"/>
                <w:sz w:val="24"/>
                <w:szCs w:val="24"/>
              </w:rPr>
              <w:t>Slope</w:t>
            </w:r>
          </w:p>
        </w:tc>
        <w:tc>
          <w:tcPr>
            <w:tcW w:w="2394" w:type="dxa"/>
          </w:tcPr>
          <w:p w:rsidR="00A0407A" w:rsidRPr="00A0407A" w:rsidRDefault="00A0407A" w:rsidP="00A040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07A">
              <w:rPr>
                <w:rFonts w:ascii="Times New Roman" w:eastAsia="Calibri" w:hAnsi="Times New Roman" w:cs="Times New Roman"/>
                <w:sz w:val="24"/>
                <w:szCs w:val="24"/>
              </w:rPr>
              <w:t>Addition Property of Equality</w:t>
            </w:r>
          </w:p>
        </w:tc>
        <w:tc>
          <w:tcPr>
            <w:tcW w:w="2394" w:type="dxa"/>
          </w:tcPr>
          <w:p w:rsidR="00A0407A" w:rsidRPr="00A0407A" w:rsidRDefault="00A0407A" w:rsidP="00A040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07A">
              <w:rPr>
                <w:rFonts w:ascii="Times New Roman" w:eastAsia="Calibri" w:hAnsi="Times New Roman" w:cs="Times New Roman"/>
                <w:sz w:val="24"/>
                <w:szCs w:val="24"/>
              </w:rPr>
              <w:t>Graph 2x + 3y = 12</w:t>
            </w:r>
          </w:p>
        </w:tc>
        <w:tc>
          <w:tcPr>
            <w:tcW w:w="2394" w:type="dxa"/>
          </w:tcPr>
          <w:p w:rsidR="00A0407A" w:rsidRPr="00A0407A" w:rsidRDefault="00A0407A" w:rsidP="00A040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07A">
              <w:rPr>
                <w:rFonts w:ascii="Times New Roman" w:eastAsia="Calibri" w:hAnsi="Times New Roman" w:cs="Times New Roman"/>
                <w:sz w:val="24"/>
                <w:szCs w:val="24"/>
              </w:rPr>
              <w:t>Transform Equations</w:t>
            </w:r>
          </w:p>
          <w:p w:rsidR="00A0407A" w:rsidRPr="00A0407A" w:rsidRDefault="00A0407A" w:rsidP="00A040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07A">
              <w:rPr>
                <w:rFonts w:ascii="Times New Roman" w:eastAsia="Calibri" w:hAnsi="Times New Roman" w:cs="Times New Roman"/>
                <w:sz w:val="24"/>
                <w:szCs w:val="24"/>
              </w:rPr>
              <w:t>Solve for variable</w:t>
            </w:r>
          </w:p>
        </w:tc>
      </w:tr>
      <w:tr w:rsidR="00A0407A" w:rsidRPr="00A0407A" w:rsidTr="003F7B9B">
        <w:tc>
          <w:tcPr>
            <w:tcW w:w="2394" w:type="dxa"/>
          </w:tcPr>
          <w:p w:rsidR="00A0407A" w:rsidRPr="00A0407A" w:rsidRDefault="00A0407A" w:rsidP="00A040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07A">
              <w:rPr>
                <w:rFonts w:ascii="Times New Roman" w:eastAsia="Calibri" w:hAnsi="Times New Roman" w:cs="Times New Roman"/>
                <w:sz w:val="24"/>
                <w:szCs w:val="24"/>
              </w:rPr>
              <w:t>Rate of Change</w:t>
            </w:r>
          </w:p>
        </w:tc>
        <w:tc>
          <w:tcPr>
            <w:tcW w:w="2394" w:type="dxa"/>
          </w:tcPr>
          <w:p w:rsidR="00A0407A" w:rsidRPr="00A0407A" w:rsidRDefault="00A0407A" w:rsidP="00A040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07A">
              <w:rPr>
                <w:rFonts w:ascii="Times New Roman" w:eastAsia="Calibri" w:hAnsi="Times New Roman" w:cs="Times New Roman"/>
                <w:sz w:val="24"/>
                <w:szCs w:val="24"/>
              </w:rPr>
              <w:t>Multiplication Property of Equality</w:t>
            </w:r>
          </w:p>
        </w:tc>
        <w:tc>
          <w:tcPr>
            <w:tcW w:w="2394" w:type="dxa"/>
          </w:tcPr>
          <w:p w:rsidR="00A0407A" w:rsidRPr="00A0407A" w:rsidRDefault="00A0407A" w:rsidP="00A040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07A">
              <w:rPr>
                <w:rFonts w:ascii="Times New Roman" w:eastAsia="Calibri" w:hAnsi="Times New Roman" w:cs="Times New Roman"/>
                <w:sz w:val="24"/>
                <w:szCs w:val="24"/>
              </w:rPr>
              <w:t>Graph x &gt; 4</w:t>
            </w:r>
          </w:p>
        </w:tc>
        <w:tc>
          <w:tcPr>
            <w:tcW w:w="2394" w:type="dxa"/>
          </w:tcPr>
          <w:p w:rsidR="00A0407A" w:rsidRPr="00A0407A" w:rsidRDefault="00A0407A" w:rsidP="00A040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07A">
              <w:rPr>
                <w:rFonts w:ascii="Times New Roman" w:eastAsia="Calibri" w:hAnsi="Times New Roman" w:cs="Times New Roman"/>
                <w:sz w:val="24"/>
                <w:szCs w:val="24"/>
              </w:rPr>
              <w:t>Order of Operations</w:t>
            </w:r>
          </w:p>
        </w:tc>
      </w:tr>
      <w:tr w:rsidR="00A0407A" w:rsidRPr="00A0407A" w:rsidTr="003F7B9B">
        <w:tc>
          <w:tcPr>
            <w:tcW w:w="2394" w:type="dxa"/>
          </w:tcPr>
          <w:p w:rsidR="00A0407A" w:rsidRDefault="00A0407A" w:rsidP="00A040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07A">
              <w:rPr>
                <w:rFonts w:ascii="Times New Roman" w:eastAsia="Calibri" w:hAnsi="Times New Roman" w:cs="Times New Roman"/>
                <w:sz w:val="24"/>
                <w:szCs w:val="24"/>
              </w:rPr>
              <w:t>Slope-Intercept Form</w:t>
            </w:r>
          </w:p>
          <w:p w:rsidR="00E97FAD" w:rsidRPr="00A0407A" w:rsidRDefault="00E97FAD" w:rsidP="00A040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y = mx +b</w:t>
            </w:r>
          </w:p>
        </w:tc>
        <w:tc>
          <w:tcPr>
            <w:tcW w:w="2394" w:type="dxa"/>
          </w:tcPr>
          <w:p w:rsidR="00A0407A" w:rsidRPr="00A0407A" w:rsidRDefault="00A0407A" w:rsidP="00A040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07A">
              <w:rPr>
                <w:rFonts w:ascii="Times New Roman" w:eastAsia="Calibri" w:hAnsi="Times New Roman" w:cs="Times New Roman"/>
                <w:sz w:val="24"/>
                <w:szCs w:val="24"/>
              </w:rPr>
              <w:t>Subtraction Property of Equality</w:t>
            </w:r>
          </w:p>
        </w:tc>
        <w:tc>
          <w:tcPr>
            <w:tcW w:w="2394" w:type="dxa"/>
          </w:tcPr>
          <w:p w:rsidR="00A0407A" w:rsidRPr="00A0407A" w:rsidRDefault="00A0407A" w:rsidP="00A040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07A">
              <w:rPr>
                <w:rFonts w:ascii="Times New Roman" w:eastAsia="Calibri" w:hAnsi="Times New Roman" w:cs="Times New Roman"/>
                <w:sz w:val="24"/>
                <w:szCs w:val="24"/>
              </w:rPr>
              <w:t>Graph X &lt; -5</w:t>
            </w:r>
          </w:p>
        </w:tc>
        <w:tc>
          <w:tcPr>
            <w:tcW w:w="2394" w:type="dxa"/>
          </w:tcPr>
          <w:p w:rsidR="00A0407A" w:rsidRPr="00A0407A" w:rsidRDefault="00A0407A" w:rsidP="00A040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07A">
              <w:rPr>
                <w:rFonts w:ascii="Times New Roman" w:eastAsia="Calibri" w:hAnsi="Times New Roman" w:cs="Times New Roman"/>
                <w:sz w:val="24"/>
                <w:szCs w:val="24"/>
              </w:rPr>
              <w:t>Inequality</w:t>
            </w:r>
          </w:p>
        </w:tc>
      </w:tr>
      <w:tr w:rsidR="00A0407A" w:rsidRPr="00A0407A" w:rsidTr="003F7B9B">
        <w:tc>
          <w:tcPr>
            <w:tcW w:w="2394" w:type="dxa"/>
          </w:tcPr>
          <w:p w:rsidR="00A0407A" w:rsidRDefault="00A0407A" w:rsidP="00A040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07A">
              <w:rPr>
                <w:rFonts w:ascii="Times New Roman" w:eastAsia="Calibri" w:hAnsi="Times New Roman" w:cs="Times New Roman"/>
                <w:sz w:val="24"/>
                <w:szCs w:val="24"/>
              </w:rPr>
              <w:t>Standard Form</w:t>
            </w:r>
          </w:p>
          <w:p w:rsidR="00E97FAD" w:rsidRPr="00A0407A" w:rsidRDefault="00E97FAD" w:rsidP="00A040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Ax + By = C</w:t>
            </w:r>
            <w:bookmarkStart w:id="0" w:name="_GoBack"/>
            <w:bookmarkEnd w:id="0"/>
          </w:p>
        </w:tc>
        <w:tc>
          <w:tcPr>
            <w:tcW w:w="2394" w:type="dxa"/>
          </w:tcPr>
          <w:p w:rsidR="00A0407A" w:rsidRPr="00A0407A" w:rsidRDefault="00A0407A" w:rsidP="00A040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07A">
              <w:rPr>
                <w:rFonts w:ascii="Times New Roman" w:eastAsia="Calibri" w:hAnsi="Times New Roman" w:cs="Times New Roman"/>
                <w:sz w:val="24"/>
                <w:szCs w:val="24"/>
              </w:rPr>
              <w:t>Division Property of Equality</w:t>
            </w:r>
          </w:p>
        </w:tc>
        <w:tc>
          <w:tcPr>
            <w:tcW w:w="2394" w:type="dxa"/>
          </w:tcPr>
          <w:p w:rsidR="00A0407A" w:rsidRPr="00A0407A" w:rsidRDefault="00A0407A" w:rsidP="00A040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07A">
              <w:rPr>
                <w:rFonts w:ascii="Times New Roman" w:eastAsia="Calibri" w:hAnsi="Times New Roman" w:cs="Times New Roman"/>
                <w:sz w:val="24"/>
                <w:szCs w:val="24"/>
              </w:rPr>
              <w:t>Expression</w:t>
            </w:r>
          </w:p>
        </w:tc>
        <w:tc>
          <w:tcPr>
            <w:tcW w:w="2394" w:type="dxa"/>
          </w:tcPr>
          <w:p w:rsidR="00A0407A" w:rsidRPr="00A0407A" w:rsidRDefault="00A0407A" w:rsidP="00A040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07A">
              <w:rPr>
                <w:rFonts w:ascii="Times New Roman" w:eastAsia="Calibri" w:hAnsi="Times New Roman" w:cs="Times New Roman"/>
                <w:sz w:val="24"/>
                <w:szCs w:val="24"/>
              </w:rPr>
              <w:t>Unit Operations</w:t>
            </w:r>
          </w:p>
        </w:tc>
      </w:tr>
      <w:tr w:rsidR="00A0407A" w:rsidRPr="00A0407A" w:rsidTr="003F7B9B">
        <w:tc>
          <w:tcPr>
            <w:tcW w:w="2394" w:type="dxa"/>
          </w:tcPr>
          <w:p w:rsidR="00A0407A" w:rsidRPr="00A0407A" w:rsidRDefault="00A0407A" w:rsidP="00A040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07A">
              <w:rPr>
                <w:rFonts w:ascii="Times New Roman" w:eastAsia="Calibri" w:hAnsi="Times New Roman" w:cs="Times New Roman"/>
                <w:sz w:val="24"/>
                <w:szCs w:val="24"/>
              </w:rPr>
              <w:t>Distributive Property</w:t>
            </w:r>
          </w:p>
        </w:tc>
        <w:tc>
          <w:tcPr>
            <w:tcW w:w="2394" w:type="dxa"/>
          </w:tcPr>
          <w:p w:rsidR="00A0407A" w:rsidRPr="00A0407A" w:rsidRDefault="00A0407A" w:rsidP="00A040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07A">
              <w:rPr>
                <w:rFonts w:ascii="Times New Roman" w:eastAsia="Calibri" w:hAnsi="Times New Roman" w:cs="Times New Roman"/>
                <w:sz w:val="24"/>
                <w:szCs w:val="24"/>
              </w:rPr>
              <w:t>Graph y= mx+ b</w:t>
            </w:r>
          </w:p>
        </w:tc>
        <w:tc>
          <w:tcPr>
            <w:tcW w:w="2394" w:type="dxa"/>
          </w:tcPr>
          <w:p w:rsidR="00A0407A" w:rsidRPr="00A0407A" w:rsidRDefault="00A0407A" w:rsidP="00A040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07A">
              <w:rPr>
                <w:rFonts w:ascii="Times New Roman" w:eastAsia="Calibri" w:hAnsi="Times New Roman" w:cs="Times New Roman"/>
                <w:sz w:val="24"/>
                <w:szCs w:val="24"/>
              </w:rPr>
              <w:t>Equivalent</w:t>
            </w:r>
          </w:p>
        </w:tc>
        <w:tc>
          <w:tcPr>
            <w:tcW w:w="2394" w:type="dxa"/>
          </w:tcPr>
          <w:p w:rsidR="00A0407A" w:rsidRPr="00A0407A" w:rsidRDefault="00A0407A" w:rsidP="00A040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07A">
              <w:rPr>
                <w:rFonts w:ascii="Times New Roman" w:eastAsia="Calibri" w:hAnsi="Times New Roman" w:cs="Times New Roman"/>
                <w:sz w:val="24"/>
                <w:szCs w:val="24"/>
              </w:rPr>
              <w:t>At least, at most,</w:t>
            </w:r>
          </w:p>
        </w:tc>
      </w:tr>
    </w:tbl>
    <w:p w:rsidR="00A0407A" w:rsidRPr="00A0407A" w:rsidRDefault="00A0407A" w:rsidP="00A0407A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A0407A">
        <w:rPr>
          <w:rFonts w:ascii="Times New Roman" w:eastAsia="Calibri" w:hAnsi="Times New Roman" w:cs="Times New Roman"/>
          <w:sz w:val="24"/>
          <w:szCs w:val="24"/>
        </w:rPr>
        <w:tab/>
      </w:r>
    </w:p>
    <w:p w:rsidR="00A0407A" w:rsidRPr="00A0407A" w:rsidRDefault="00A0407A" w:rsidP="00A0407A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A0407A">
        <w:rPr>
          <w:rFonts w:ascii="Times New Roman" w:eastAsia="Calibri" w:hAnsi="Times New Roman" w:cs="Times New Roman"/>
          <w:sz w:val="24"/>
          <w:szCs w:val="24"/>
        </w:rPr>
        <w:t>Understand the following Tasks</w:t>
      </w:r>
    </w:p>
    <w:p w:rsidR="00A0407A" w:rsidRPr="00A0407A" w:rsidRDefault="00A0407A" w:rsidP="00A0407A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0407A">
        <w:rPr>
          <w:rFonts w:ascii="Times New Roman" w:eastAsia="Calibri" w:hAnsi="Times New Roman" w:cs="Times New Roman"/>
          <w:sz w:val="24"/>
          <w:szCs w:val="24"/>
        </w:rPr>
        <w:t>Identify the slope of a line from a graph.</w:t>
      </w:r>
    </w:p>
    <w:p w:rsidR="00A0407A" w:rsidRPr="00A0407A" w:rsidRDefault="00A0407A" w:rsidP="00A0407A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0407A">
        <w:rPr>
          <w:rFonts w:ascii="Times New Roman" w:eastAsia="Calibri" w:hAnsi="Times New Roman" w:cs="Times New Roman"/>
          <w:sz w:val="24"/>
          <w:szCs w:val="24"/>
        </w:rPr>
        <w:t>Match an equation to a graph of a linear equation in slope-intercept and standard form.</w:t>
      </w:r>
    </w:p>
    <w:p w:rsidR="00A0407A" w:rsidRPr="00A0407A" w:rsidRDefault="00A0407A" w:rsidP="00A0407A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0407A">
        <w:rPr>
          <w:rFonts w:ascii="Times New Roman" w:eastAsia="Calibri" w:hAnsi="Times New Roman" w:cs="Times New Roman"/>
          <w:sz w:val="24"/>
          <w:szCs w:val="24"/>
        </w:rPr>
        <w:t>Graph an inequality on a number line.</w:t>
      </w:r>
    </w:p>
    <w:p w:rsidR="00A0407A" w:rsidRPr="00A0407A" w:rsidRDefault="00A0407A" w:rsidP="00A0407A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0407A">
        <w:rPr>
          <w:rFonts w:ascii="Times New Roman" w:eastAsia="Calibri" w:hAnsi="Times New Roman" w:cs="Times New Roman"/>
          <w:sz w:val="24"/>
          <w:szCs w:val="24"/>
        </w:rPr>
        <w:t>Understand the order of operations.</w:t>
      </w:r>
    </w:p>
    <w:p w:rsidR="00A0407A" w:rsidRPr="00A0407A" w:rsidRDefault="00A0407A" w:rsidP="00A0407A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0407A">
        <w:rPr>
          <w:rFonts w:ascii="Times New Roman" w:eastAsia="Calibri" w:hAnsi="Times New Roman" w:cs="Times New Roman"/>
          <w:sz w:val="24"/>
          <w:szCs w:val="24"/>
        </w:rPr>
        <w:t>Use distributive property to solve an equation /inequality.</w:t>
      </w:r>
    </w:p>
    <w:p w:rsidR="00A0407A" w:rsidRPr="00A0407A" w:rsidRDefault="00A0407A" w:rsidP="00A0407A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0407A">
        <w:rPr>
          <w:rFonts w:ascii="Times New Roman" w:eastAsia="Calibri" w:hAnsi="Times New Roman" w:cs="Times New Roman"/>
          <w:sz w:val="24"/>
          <w:szCs w:val="24"/>
        </w:rPr>
        <w:t>Write an equation for an inequality given a graph on the number line.</w:t>
      </w:r>
    </w:p>
    <w:p w:rsidR="00A0407A" w:rsidRPr="00A0407A" w:rsidRDefault="00A0407A" w:rsidP="00A0407A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0407A">
        <w:rPr>
          <w:rFonts w:ascii="Times New Roman" w:eastAsia="Calibri" w:hAnsi="Times New Roman" w:cs="Times New Roman"/>
          <w:sz w:val="24"/>
          <w:szCs w:val="24"/>
        </w:rPr>
        <w:t>Write an equation of a linear equation given a graph on a coordinate plane.</w:t>
      </w:r>
    </w:p>
    <w:p w:rsidR="00A0407A" w:rsidRPr="00A0407A" w:rsidRDefault="00A0407A" w:rsidP="00A0407A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0407A">
        <w:rPr>
          <w:rFonts w:ascii="Times New Roman" w:eastAsia="Calibri" w:hAnsi="Times New Roman" w:cs="Times New Roman"/>
          <w:sz w:val="24"/>
          <w:szCs w:val="24"/>
        </w:rPr>
        <w:t>Rewrite an equation from standard to slope-intercept form.</w:t>
      </w:r>
    </w:p>
    <w:p w:rsidR="00A0407A" w:rsidRPr="00A0407A" w:rsidRDefault="00A0407A" w:rsidP="00A0407A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0407A">
        <w:rPr>
          <w:rFonts w:ascii="Times New Roman" w:eastAsia="Calibri" w:hAnsi="Times New Roman" w:cs="Times New Roman"/>
          <w:sz w:val="24"/>
          <w:szCs w:val="24"/>
        </w:rPr>
        <w:t>Add, multiply and divide using units of measure.</w:t>
      </w:r>
    </w:p>
    <w:p w:rsidR="00A0407A" w:rsidRPr="00A0407A" w:rsidRDefault="00A0407A" w:rsidP="00A0407A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0407A">
        <w:rPr>
          <w:rFonts w:ascii="Times New Roman" w:eastAsia="Calibri" w:hAnsi="Times New Roman" w:cs="Times New Roman"/>
          <w:sz w:val="24"/>
          <w:szCs w:val="24"/>
        </w:rPr>
        <w:t>Be able to explain (justification) for each step when solving an equation/inequality.</w:t>
      </w:r>
    </w:p>
    <w:p w:rsidR="00A0407A" w:rsidRPr="00A0407A" w:rsidRDefault="00A0407A" w:rsidP="00A0407A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0407A">
        <w:rPr>
          <w:rFonts w:ascii="Times New Roman" w:eastAsia="Calibri" w:hAnsi="Times New Roman" w:cs="Times New Roman"/>
          <w:sz w:val="24"/>
          <w:szCs w:val="24"/>
        </w:rPr>
        <w:t>Perform matrix addition and multiplication using 2 x 2, 2 X 3, and 3 X 2 matrices.</w:t>
      </w:r>
    </w:p>
    <w:p w:rsidR="00A0407A" w:rsidRPr="00A0407A" w:rsidRDefault="00A0407A" w:rsidP="00A0407A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A0407A">
        <w:rPr>
          <w:rFonts w:ascii="Times New Roman" w:eastAsia="Calibri" w:hAnsi="Times New Roman" w:cs="Times New Roman"/>
          <w:sz w:val="24"/>
          <w:szCs w:val="24"/>
        </w:rPr>
        <w:tab/>
      </w:r>
      <w:r w:rsidRPr="00A0407A">
        <w:rPr>
          <w:rFonts w:ascii="Times New Roman" w:eastAsia="Calibri" w:hAnsi="Times New Roman" w:cs="Times New Roman"/>
          <w:sz w:val="24"/>
          <w:szCs w:val="24"/>
        </w:rPr>
        <w:tab/>
      </w:r>
    </w:p>
    <w:p w:rsidR="003E2C5A" w:rsidRPr="00A0407A" w:rsidRDefault="003E2C5A">
      <w:pPr>
        <w:rPr>
          <w:rFonts w:ascii="Times New Roman" w:hAnsi="Times New Roman" w:cs="Times New Roman"/>
          <w:sz w:val="24"/>
          <w:szCs w:val="24"/>
        </w:rPr>
      </w:pPr>
    </w:p>
    <w:sectPr w:rsidR="003E2C5A" w:rsidRPr="00A040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B4D7F"/>
    <w:multiLevelType w:val="hybridMultilevel"/>
    <w:tmpl w:val="1F16E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07A"/>
    <w:rsid w:val="003E2C5A"/>
    <w:rsid w:val="00A0407A"/>
    <w:rsid w:val="00DE1C80"/>
    <w:rsid w:val="00E9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4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4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3CC3545</Template>
  <TotalTime>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Jordan</dc:creator>
  <cp:lastModifiedBy>Lee, Karin</cp:lastModifiedBy>
  <cp:revision>3</cp:revision>
  <dcterms:created xsi:type="dcterms:W3CDTF">2014-09-17T20:58:00Z</dcterms:created>
  <dcterms:modified xsi:type="dcterms:W3CDTF">2015-01-06T17:12:00Z</dcterms:modified>
</cp:coreProperties>
</file>